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E0" w:rsidRDefault="003A45E0" w:rsidP="003A45E0">
      <w:pPr>
        <w:pStyle w:val="Heading1"/>
        <w:jc w:val="center"/>
      </w:pPr>
      <w:r>
        <w:t>Lesson 01</w:t>
      </w:r>
      <w:bookmarkStart w:id="0" w:name="_GoBack"/>
      <w:bookmarkEnd w:id="0"/>
      <w:r>
        <w:t xml:space="preserve"> Worksheet</w:t>
      </w:r>
    </w:p>
    <w:p w:rsidR="003A45E0" w:rsidRDefault="003A45E0" w:rsidP="003A45E0"/>
    <w:p w:rsidR="00FF0D4E" w:rsidRDefault="00FF0D4E" w:rsidP="00FF0D4E">
      <w:r>
        <w:t>Name:</w:t>
      </w:r>
    </w:p>
    <w:p w:rsidR="00FF0D4E" w:rsidRDefault="00FF0D4E" w:rsidP="00FF0D4E">
      <w:r>
        <w:t>Class:</w:t>
      </w:r>
    </w:p>
    <w:p w:rsidR="00FF0D4E" w:rsidRPr="00B341BB" w:rsidRDefault="00FF0D4E" w:rsidP="00FF0D4E">
      <w:r>
        <w:t>Date:</w:t>
      </w:r>
    </w:p>
    <w:p w:rsidR="00FF0D4E" w:rsidRDefault="00FF0D4E" w:rsidP="003A45E0"/>
    <w:p w:rsidR="003A45E0" w:rsidRDefault="003A45E0" w:rsidP="003A45E0">
      <w:r>
        <w:t>Answer these questions:</w:t>
      </w:r>
    </w:p>
    <w:p w:rsidR="003A45E0" w:rsidRDefault="003A45E0" w:rsidP="003A45E0"/>
    <w:p w:rsidR="003A45E0" w:rsidRDefault="003A45E0" w:rsidP="003A45E0">
      <w:pPr>
        <w:numPr>
          <w:ilvl w:val="0"/>
          <w:numId w:val="3"/>
        </w:numPr>
      </w:pPr>
      <w:r>
        <w:t xml:space="preserve">What is </w:t>
      </w:r>
      <w:proofErr w:type="spellStart"/>
      <w:r>
        <w:t>Ozobot</w:t>
      </w:r>
      <w:proofErr w:type="spellEnd"/>
      <w:r>
        <w:t xml:space="preserve">? </w:t>
      </w:r>
    </w:p>
    <w:p w:rsidR="003A45E0" w:rsidRDefault="003A45E0" w:rsidP="003A45E0"/>
    <w:p w:rsidR="003A45E0" w:rsidRDefault="003A45E0" w:rsidP="003A45E0">
      <w:pPr>
        <w:numPr>
          <w:ilvl w:val="1"/>
          <w:numId w:val="3"/>
        </w:numPr>
      </w:pPr>
      <w:r>
        <w:t>How is it different than other robots?</w:t>
      </w:r>
    </w:p>
    <w:p w:rsidR="003A45E0" w:rsidRDefault="003A45E0" w:rsidP="003A45E0"/>
    <w:p w:rsidR="003A45E0" w:rsidRDefault="003A45E0" w:rsidP="003A45E0">
      <w:pPr>
        <w:numPr>
          <w:ilvl w:val="1"/>
          <w:numId w:val="3"/>
        </w:numPr>
      </w:pPr>
      <w:r>
        <w:t>How is it similar to other robots?</w:t>
      </w:r>
    </w:p>
    <w:p w:rsidR="003A45E0" w:rsidRDefault="003A45E0" w:rsidP="003A45E0"/>
    <w:p w:rsidR="003A45E0" w:rsidRDefault="003A45E0" w:rsidP="003A45E0">
      <w:pPr>
        <w:numPr>
          <w:ilvl w:val="0"/>
          <w:numId w:val="3"/>
        </w:numPr>
      </w:pPr>
      <w:r>
        <w:t>Describe what happened in Activity 1.</w:t>
      </w:r>
    </w:p>
    <w:p w:rsidR="003A45E0" w:rsidRDefault="003A45E0" w:rsidP="003A45E0">
      <w:pPr>
        <w:numPr>
          <w:ilvl w:val="1"/>
          <w:numId w:val="3"/>
        </w:numPr>
      </w:pPr>
      <w:r>
        <w:t xml:space="preserve">Who is on your </w:t>
      </w:r>
      <w:proofErr w:type="spellStart"/>
      <w:r>
        <w:t>Ozobot</w:t>
      </w:r>
      <w:proofErr w:type="spellEnd"/>
      <w:r>
        <w:t xml:space="preserve"> team?</w:t>
      </w:r>
    </w:p>
    <w:p w:rsidR="003A45E0" w:rsidRDefault="003A45E0" w:rsidP="003A45E0">
      <w:pPr>
        <w:ind w:left="1080"/>
      </w:pPr>
    </w:p>
    <w:p w:rsidR="003A45E0" w:rsidRDefault="003A45E0" w:rsidP="003A45E0">
      <w:pPr>
        <w:numPr>
          <w:ilvl w:val="1"/>
          <w:numId w:val="3"/>
        </w:numPr>
      </w:pPr>
      <w:r>
        <w:t>Did you complete the handout?  If not, why not?</w:t>
      </w:r>
    </w:p>
    <w:p w:rsidR="003A45E0" w:rsidRDefault="003A45E0" w:rsidP="003A45E0"/>
    <w:p w:rsidR="003A45E0" w:rsidRDefault="003A45E0" w:rsidP="003A45E0"/>
    <w:p w:rsidR="003A45E0" w:rsidRDefault="003A45E0" w:rsidP="003A45E0">
      <w:pPr>
        <w:numPr>
          <w:ilvl w:val="0"/>
          <w:numId w:val="3"/>
        </w:numPr>
      </w:pPr>
      <w:r>
        <w:t>Explain these team roles:</w:t>
      </w:r>
    </w:p>
    <w:p w:rsidR="003A45E0" w:rsidRDefault="003A45E0" w:rsidP="003A45E0">
      <w:pPr>
        <w:numPr>
          <w:ilvl w:val="0"/>
          <w:numId w:val="1"/>
        </w:numPr>
        <w:ind w:left="1440"/>
      </w:pPr>
      <w:r w:rsidRPr="00F721BD">
        <w:t xml:space="preserve"> </w:t>
      </w:r>
      <w:r>
        <w:t>P</w:t>
      </w:r>
      <w:r w:rsidRPr="00F721BD">
        <w:t xml:space="preserve">rogrammer </w:t>
      </w:r>
    </w:p>
    <w:p w:rsidR="003A45E0" w:rsidRDefault="003A45E0" w:rsidP="003A45E0">
      <w:pPr>
        <w:pStyle w:val="ListParagraph"/>
        <w:ind w:left="1440"/>
      </w:pPr>
    </w:p>
    <w:p w:rsidR="003A45E0" w:rsidRDefault="003A45E0" w:rsidP="003A45E0">
      <w:pPr>
        <w:numPr>
          <w:ilvl w:val="0"/>
          <w:numId w:val="1"/>
        </w:numPr>
        <w:ind w:left="1440"/>
      </w:pPr>
      <w:r>
        <w:t>R</w:t>
      </w:r>
      <w:r w:rsidRPr="00F721BD">
        <w:t xml:space="preserve">obot technician </w:t>
      </w:r>
    </w:p>
    <w:p w:rsidR="003A45E0" w:rsidRDefault="003A45E0" w:rsidP="003A45E0">
      <w:pPr>
        <w:pStyle w:val="ListParagraph"/>
        <w:ind w:left="1440"/>
      </w:pPr>
    </w:p>
    <w:p w:rsidR="003A45E0" w:rsidRDefault="003A45E0" w:rsidP="003A45E0">
      <w:pPr>
        <w:numPr>
          <w:ilvl w:val="0"/>
          <w:numId w:val="1"/>
        </w:numPr>
        <w:ind w:left="1440"/>
      </w:pPr>
      <w:r>
        <w:t>Scientist</w:t>
      </w:r>
    </w:p>
    <w:p w:rsidR="003A45E0" w:rsidRDefault="003A45E0" w:rsidP="003A45E0">
      <w:pPr>
        <w:pStyle w:val="ListParagraph"/>
      </w:pPr>
    </w:p>
    <w:p w:rsidR="003A45E0" w:rsidRDefault="003A45E0" w:rsidP="003A45E0">
      <w:pPr>
        <w:numPr>
          <w:ilvl w:val="0"/>
          <w:numId w:val="1"/>
        </w:numPr>
        <w:ind w:left="1440"/>
      </w:pPr>
      <w:r>
        <w:t>Engineer</w:t>
      </w:r>
    </w:p>
    <w:p w:rsidR="003A45E0" w:rsidRDefault="003A45E0" w:rsidP="003A45E0">
      <w:pPr>
        <w:pStyle w:val="ListParagraph"/>
        <w:ind w:left="1440"/>
      </w:pPr>
    </w:p>
    <w:p w:rsidR="003A45E0" w:rsidRDefault="003A45E0" w:rsidP="003A45E0">
      <w:pPr>
        <w:numPr>
          <w:ilvl w:val="0"/>
          <w:numId w:val="1"/>
        </w:numPr>
        <w:ind w:left="1440"/>
      </w:pPr>
      <w:r>
        <w:t>Reporter</w:t>
      </w:r>
    </w:p>
    <w:p w:rsidR="003A45E0" w:rsidRDefault="003A45E0" w:rsidP="003A45E0">
      <w:pPr>
        <w:pStyle w:val="ListParagraph"/>
        <w:ind w:left="1440"/>
      </w:pPr>
    </w:p>
    <w:p w:rsidR="003A45E0" w:rsidRDefault="003A45E0" w:rsidP="003A45E0">
      <w:pPr>
        <w:numPr>
          <w:ilvl w:val="0"/>
          <w:numId w:val="1"/>
        </w:numPr>
        <w:ind w:left="1440"/>
      </w:pPr>
      <w:r>
        <w:t>M</w:t>
      </w:r>
      <w:r w:rsidRPr="00F721BD">
        <w:t>edia specialist</w:t>
      </w:r>
    </w:p>
    <w:p w:rsidR="003A45E0" w:rsidRDefault="003A45E0" w:rsidP="003A45E0"/>
    <w:p w:rsidR="003A45E0" w:rsidRDefault="003A45E0" w:rsidP="003A45E0"/>
    <w:p w:rsidR="003A45E0" w:rsidRDefault="003A45E0" w:rsidP="003A45E0">
      <w:pPr>
        <w:numPr>
          <w:ilvl w:val="0"/>
          <w:numId w:val="3"/>
        </w:numPr>
      </w:pPr>
      <w:r>
        <w:t>Describe what happened in Activity 2.</w:t>
      </w:r>
    </w:p>
    <w:p w:rsidR="003A45E0" w:rsidRDefault="003A45E0" w:rsidP="003A45E0">
      <w:pPr>
        <w:ind w:left="1080"/>
      </w:pPr>
    </w:p>
    <w:p w:rsidR="003A45E0" w:rsidRDefault="003A45E0" w:rsidP="003A45E0">
      <w:pPr>
        <w:numPr>
          <w:ilvl w:val="1"/>
          <w:numId w:val="3"/>
        </w:numPr>
      </w:pPr>
      <w:r>
        <w:t>What did the robot technician do?</w:t>
      </w:r>
    </w:p>
    <w:p w:rsidR="003A45E0" w:rsidRDefault="003A45E0" w:rsidP="003A45E0">
      <w:pPr>
        <w:ind w:left="1080"/>
      </w:pPr>
    </w:p>
    <w:p w:rsidR="003A45E0" w:rsidRDefault="003A45E0" w:rsidP="003A45E0">
      <w:pPr>
        <w:numPr>
          <w:ilvl w:val="1"/>
          <w:numId w:val="3"/>
        </w:numPr>
      </w:pPr>
      <w:r>
        <w:t>What did the scientist do?</w:t>
      </w:r>
    </w:p>
    <w:p w:rsidR="003A45E0" w:rsidRDefault="003A45E0" w:rsidP="003A45E0">
      <w:pPr>
        <w:ind w:left="1080"/>
      </w:pPr>
    </w:p>
    <w:p w:rsidR="003A45E0" w:rsidRDefault="003A45E0" w:rsidP="003A45E0">
      <w:pPr>
        <w:numPr>
          <w:ilvl w:val="1"/>
          <w:numId w:val="3"/>
        </w:numPr>
      </w:pPr>
      <w:r>
        <w:t>What did the reporter and media specialist do?</w:t>
      </w:r>
    </w:p>
    <w:p w:rsidR="003A45E0" w:rsidRDefault="003A45E0" w:rsidP="003A45E0">
      <w:pPr>
        <w:ind w:left="1080"/>
      </w:pPr>
    </w:p>
    <w:p w:rsidR="003A45E0" w:rsidRDefault="003A45E0" w:rsidP="003A45E0"/>
    <w:p w:rsidR="003A45E0" w:rsidRDefault="003A45E0" w:rsidP="003A45E0">
      <w:pPr>
        <w:numPr>
          <w:ilvl w:val="0"/>
          <w:numId w:val="3"/>
        </w:numPr>
      </w:pPr>
      <w:r>
        <w:t>Describe what happened in Activity 3.</w:t>
      </w:r>
    </w:p>
    <w:p w:rsidR="003A45E0" w:rsidRDefault="003A45E0" w:rsidP="003A45E0">
      <w:pPr>
        <w:numPr>
          <w:ilvl w:val="1"/>
          <w:numId w:val="3"/>
        </w:numPr>
      </w:pPr>
      <w:r>
        <w:t xml:space="preserve">How do you need to draw lines so that </w:t>
      </w:r>
      <w:proofErr w:type="spellStart"/>
      <w:r>
        <w:t>Ozobot</w:t>
      </w:r>
      <w:proofErr w:type="spellEnd"/>
      <w:r>
        <w:t xml:space="preserve"> will follow them?  </w:t>
      </w:r>
    </w:p>
    <w:p w:rsidR="003A45E0" w:rsidRDefault="003A45E0" w:rsidP="003A45E0"/>
    <w:p w:rsidR="003A45E0" w:rsidRDefault="003A45E0" w:rsidP="003A45E0">
      <w:pPr>
        <w:numPr>
          <w:ilvl w:val="1"/>
          <w:numId w:val="3"/>
        </w:numPr>
      </w:pPr>
      <w:r>
        <w:t xml:space="preserve">What kinds of lines will it not follow? </w:t>
      </w:r>
    </w:p>
    <w:p w:rsidR="003A45E0" w:rsidRDefault="003A45E0" w:rsidP="003A45E0"/>
    <w:p w:rsidR="003A45E0" w:rsidRDefault="003A45E0" w:rsidP="003A45E0">
      <w:pPr>
        <w:numPr>
          <w:ilvl w:val="1"/>
          <w:numId w:val="3"/>
        </w:numPr>
      </w:pPr>
      <w:r>
        <w:t xml:space="preserve">What colors of lines will </w:t>
      </w:r>
      <w:proofErr w:type="spellStart"/>
      <w:r>
        <w:t>Ozobot</w:t>
      </w:r>
      <w:proofErr w:type="spellEnd"/>
      <w:r>
        <w:t xml:space="preserve"> follow?</w:t>
      </w:r>
    </w:p>
    <w:p w:rsidR="003A45E0" w:rsidRDefault="003A45E0" w:rsidP="003A45E0"/>
    <w:p w:rsidR="003A45E0" w:rsidRDefault="003A45E0" w:rsidP="003A45E0">
      <w:pPr>
        <w:numPr>
          <w:ilvl w:val="1"/>
          <w:numId w:val="3"/>
        </w:numPr>
      </w:pPr>
      <w:r>
        <w:t>How do you know? What evidence or observation did you make?</w:t>
      </w:r>
    </w:p>
    <w:p w:rsidR="003A45E0" w:rsidRDefault="003A45E0" w:rsidP="003A45E0">
      <w:pPr>
        <w:ind w:left="1440"/>
      </w:pPr>
    </w:p>
    <w:p w:rsidR="003A45E0" w:rsidRDefault="003A45E0" w:rsidP="003A45E0">
      <w:pPr>
        <w:numPr>
          <w:ilvl w:val="0"/>
          <w:numId w:val="3"/>
        </w:numPr>
      </w:pPr>
      <w:r>
        <w:t>Explain the scientific method we will use in this class.</w:t>
      </w:r>
    </w:p>
    <w:p w:rsidR="003A45E0" w:rsidRDefault="003A45E0" w:rsidP="003A45E0"/>
    <w:p w:rsidR="003A45E0" w:rsidRDefault="003A45E0" w:rsidP="003A45E0">
      <w:pPr>
        <w:numPr>
          <w:ilvl w:val="0"/>
          <w:numId w:val="3"/>
        </w:numPr>
      </w:pPr>
      <w:r>
        <w:t xml:space="preserve">How is </w:t>
      </w:r>
      <w:proofErr w:type="spellStart"/>
      <w:r>
        <w:t>Ozobot</w:t>
      </w:r>
      <w:proofErr w:type="spellEnd"/>
      <w:r>
        <w:t xml:space="preserve"> controlled? What is your hypothesis?</w:t>
      </w:r>
    </w:p>
    <w:p w:rsidR="003A45E0" w:rsidRDefault="003A45E0" w:rsidP="003A45E0"/>
    <w:p w:rsidR="003A45E0" w:rsidRDefault="003A45E0" w:rsidP="003A45E0">
      <w:pPr>
        <w:numPr>
          <w:ilvl w:val="0"/>
          <w:numId w:val="3"/>
        </w:numPr>
      </w:pPr>
      <w:r>
        <w:t xml:space="preserve">Define programming as it pertains to </w:t>
      </w:r>
      <w:proofErr w:type="spellStart"/>
      <w:r>
        <w:t>Ozobot</w:t>
      </w:r>
      <w:proofErr w:type="spellEnd"/>
      <w:r>
        <w:t>.</w:t>
      </w:r>
    </w:p>
    <w:p w:rsidR="003A45E0" w:rsidRDefault="003A45E0" w:rsidP="003A45E0"/>
    <w:p w:rsidR="003A45E0" w:rsidRDefault="003A45E0" w:rsidP="003A45E0">
      <w:pPr>
        <w:ind w:left="720"/>
      </w:pPr>
    </w:p>
    <w:p w:rsidR="003A45E0" w:rsidRDefault="003A45E0" w:rsidP="003A45E0">
      <w:pPr>
        <w:numPr>
          <w:ilvl w:val="0"/>
          <w:numId w:val="3"/>
        </w:numPr>
      </w:pPr>
      <w:r>
        <w:t xml:space="preserve">What was fun or exciting about this lesson?  </w:t>
      </w:r>
    </w:p>
    <w:p w:rsidR="003A45E0" w:rsidRDefault="003A45E0" w:rsidP="003A45E0">
      <w:pPr>
        <w:pStyle w:val="ListParagraph"/>
      </w:pPr>
    </w:p>
    <w:p w:rsidR="003A45E0" w:rsidRDefault="003A45E0" w:rsidP="003A45E0">
      <w:pPr>
        <w:numPr>
          <w:ilvl w:val="0"/>
          <w:numId w:val="3"/>
        </w:numPr>
      </w:pPr>
      <w:r>
        <w:t xml:space="preserve">Did you have any difficulties with this lesson?  If yes, describe them and how you overcame them.  </w:t>
      </w:r>
    </w:p>
    <w:p w:rsidR="003A45E0" w:rsidRDefault="003A45E0" w:rsidP="003A45E0">
      <w:pPr>
        <w:pStyle w:val="ListParagraph"/>
      </w:pPr>
    </w:p>
    <w:p w:rsidR="003A45E0" w:rsidRDefault="003A45E0" w:rsidP="003A45E0">
      <w:pPr>
        <w:numPr>
          <w:ilvl w:val="0"/>
          <w:numId w:val="3"/>
        </w:numPr>
      </w:pPr>
      <w:r>
        <w:t>Was there anything that you would change about this lesson? What should the next group of student know?</w:t>
      </w:r>
    </w:p>
    <w:p w:rsidR="003A45E0" w:rsidRPr="001B098C" w:rsidRDefault="003A45E0" w:rsidP="003A45E0">
      <w:r>
        <w:br w:type="page"/>
      </w:r>
      <w:r w:rsidRPr="002A2440">
        <w:rPr>
          <w:b/>
        </w:rPr>
        <w:lastRenderedPageBreak/>
        <w:t>Enrichment Activity:</w:t>
      </w:r>
      <w:r>
        <w:rPr>
          <w:b/>
        </w:rPr>
        <w:t xml:space="preserve"> </w:t>
      </w:r>
      <w:r w:rsidRPr="001B098C">
        <w:t>(</w:t>
      </w:r>
      <w:r>
        <w:t xml:space="preserve">This is </w:t>
      </w:r>
      <w:r w:rsidRPr="001B098C">
        <w:t>optional</w:t>
      </w:r>
      <w:r>
        <w:t>.  Confirm this is assigned</w:t>
      </w:r>
      <w:r w:rsidRPr="001B098C">
        <w:t xml:space="preserve"> before </w:t>
      </w:r>
      <w:r>
        <w:t>doing it.</w:t>
      </w:r>
      <w:r w:rsidRPr="001B098C">
        <w:t>)</w:t>
      </w:r>
    </w:p>
    <w:p w:rsidR="003A45E0" w:rsidRDefault="003A45E0" w:rsidP="003A45E0"/>
    <w:p w:rsidR="003A45E0" w:rsidRPr="00A62393" w:rsidRDefault="003A45E0" w:rsidP="003A45E0">
      <w:pPr>
        <w:numPr>
          <w:ilvl w:val="0"/>
          <w:numId w:val="2"/>
        </w:numPr>
        <w:rPr>
          <w:b/>
        </w:rPr>
      </w:pPr>
      <w:r w:rsidRPr="00A62393">
        <w:rPr>
          <w:b/>
        </w:rPr>
        <w:t xml:space="preserve">Real World </w:t>
      </w:r>
      <w:r>
        <w:rPr>
          <w:b/>
        </w:rPr>
        <w:t xml:space="preserve">Applications of </w:t>
      </w:r>
      <w:r w:rsidRPr="00A62393">
        <w:rPr>
          <w:b/>
        </w:rPr>
        <w:t xml:space="preserve">Robots.  </w:t>
      </w:r>
    </w:p>
    <w:p w:rsidR="003A45E0" w:rsidRDefault="003A45E0" w:rsidP="003A45E0">
      <w:pPr>
        <w:ind w:left="720"/>
      </w:pPr>
      <w:r>
        <w:t>A</w:t>
      </w:r>
      <w:r w:rsidRPr="002A2440">
        <w:t xml:space="preserve"> lot of line-following robots are used in factories, warehouses, hospitals and even restaurants! Some of the earliest Automated Guided Vehicles (AGVs) were line following mobile robots. They might follow a visual line painted or embedded in the floor or ceiling or an electrical wire in the floor. </w:t>
      </w:r>
      <w:r>
        <w:t xml:space="preserve">  </w:t>
      </w:r>
    </w:p>
    <w:p w:rsidR="003A45E0" w:rsidRPr="002A2440" w:rsidRDefault="003A45E0" w:rsidP="003A45E0">
      <w:pPr>
        <w:ind w:left="720"/>
      </w:pPr>
    </w:p>
    <w:p w:rsidR="003A45E0" w:rsidRDefault="003A45E0" w:rsidP="003A45E0">
      <w:pPr>
        <w:ind w:left="720"/>
      </w:pPr>
      <w:r w:rsidRPr="002A2440">
        <w:t>The first AGV was invented in the 1950s and at the time it was simply a tow truck that followed a wire in the floor. Today, AGVs are used in nearly every industry: transporting materials for assembly lines, products in warehouses, but also food in restaurants or medicine in hospitals.</w:t>
      </w:r>
    </w:p>
    <w:p w:rsidR="003A45E0" w:rsidRDefault="003A45E0" w:rsidP="003A45E0"/>
    <w:p w:rsidR="003A45E0" w:rsidRDefault="003A45E0" w:rsidP="003A45E0">
      <w:pPr>
        <w:ind w:left="720"/>
      </w:pPr>
      <w:r w:rsidRPr="001B098C">
        <w:rPr>
          <w:b/>
        </w:rPr>
        <w:t>Part A: Research</w:t>
      </w:r>
      <w:r>
        <w:t xml:space="preserve">. Look up “line following robots” and then “mobile robots” using your favorite Internet search engine.  Find information and pictures of robots in industry that follow lines. You may also find videos.  You may discover robots that are used in offices, warehouses, factories, hospitals, restaurants, and even homes.  </w:t>
      </w:r>
      <w:r w:rsidRPr="00183EED">
        <w:rPr>
          <w:u w:val="single"/>
        </w:rPr>
        <w:t>Do not include educational robots or toys.</w:t>
      </w:r>
      <w:r>
        <w:t xml:space="preserve">  Choose one or two robots that are of interest to you.</w:t>
      </w:r>
    </w:p>
    <w:p w:rsidR="003A45E0" w:rsidRDefault="003A45E0" w:rsidP="003A45E0">
      <w:pPr>
        <w:ind w:left="720"/>
      </w:pPr>
    </w:p>
    <w:p w:rsidR="003A45E0" w:rsidRDefault="003A45E0" w:rsidP="003A45E0">
      <w:pPr>
        <w:ind w:left="720"/>
      </w:pPr>
      <w:r w:rsidRPr="001B098C">
        <w:rPr>
          <w:b/>
        </w:rPr>
        <w:t xml:space="preserve">Part B: </w:t>
      </w:r>
      <w:r>
        <w:rPr>
          <w:b/>
        </w:rPr>
        <w:t>Choose How to Communicate</w:t>
      </w:r>
      <w:r>
        <w:t xml:space="preserve">. Choose a communication method to explain and describe your chosen robot(s).  Your method may be writing a paper, acting out a story, creating a poster, creating a work of art, creating a presentation, developing a song, developing a class lesson, or some other creative endeavor.  </w:t>
      </w:r>
    </w:p>
    <w:p w:rsidR="003A45E0" w:rsidRDefault="003A45E0" w:rsidP="003A45E0">
      <w:pPr>
        <w:ind w:left="720"/>
        <w:rPr>
          <w:b/>
          <w:i/>
        </w:rPr>
      </w:pPr>
    </w:p>
    <w:p w:rsidR="003A45E0" w:rsidRDefault="003A45E0" w:rsidP="003A45E0">
      <w:pPr>
        <w:pBdr>
          <w:top w:val="single" w:sz="4" w:space="1" w:color="auto"/>
          <w:left w:val="single" w:sz="4" w:space="4" w:color="auto"/>
          <w:bottom w:val="single" w:sz="4" w:space="1" w:color="auto"/>
          <w:right w:val="single" w:sz="4" w:space="4" w:color="auto"/>
        </w:pBdr>
      </w:pPr>
      <w:r>
        <w:rPr>
          <w:b/>
          <w:i/>
        </w:rPr>
        <w:t xml:space="preserve">STOP - Your instructor must approve </w:t>
      </w:r>
      <w:r w:rsidRPr="00A62393">
        <w:rPr>
          <w:b/>
          <w:i/>
        </w:rPr>
        <w:t xml:space="preserve">the </w:t>
      </w:r>
      <w:r>
        <w:rPr>
          <w:b/>
          <w:i/>
        </w:rPr>
        <w:t xml:space="preserve">robot chosen and the communication </w:t>
      </w:r>
      <w:r w:rsidRPr="00A62393">
        <w:rPr>
          <w:b/>
          <w:i/>
        </w:rPr>
        <w:t xml:space="preserve">method chosen before </w:t>
      </w:r>
      <w:r>
        <w:rPr>
          <w:b/>
          <w:i/>
        </w:rPr>
        <w:t>continuing</w:t>
      </w:r>
      <w:r w:rsidRPr="00A62393">
        <w:rPr>
          <w:b/>
          <w:i/>
        </w:rPr>
        <w:t>.</w:t>
      </w:r>
      <w:r>
        <w:t xml:space="preserve">   </w:t>
      </w:r>
    </w:p>
    <w:p w:rsidR="003A45E0" w:rsidRDefault="003A45E0" w:rsidP="003A45E0">
      <w:pPr>
        <w:ind w:left="720"/>
      </w:pPr>
    </w:p>
    <w:p w:rsidR="003A45E0" w:rsidRDefault="003A45E0" w:rsidP="003A45E0">
      <w:pPr>
        <w:ind w:left="720"/>
      </w:pPr>
      <w:r w:rsidRPr="00FC52B7">
        <w:rPr>
          <w:b/>
        </w:rPr>
        <w:t>Part C:  Develop your Communication.</w:t>
      </w:r>
      <w:r>
        <w:t xml:space="preserve">  In your description, include answers to the Who, What, When, Where, Why, and How.  For example:  Who uses it?  What is it?  What does it do?  When is it used? Where is it used? Why is it used? </w:t>
      </w:r>
      <w:proofErr w:type="gramStart"/>
      <w:r>
        <w:t>or</w:t>
      </w:r>
      <w:proofErr w:type="gramEnd"/>
      <w:r>
        <w:t xml:space="preserve"> Why was it developed? How does it operate? </w:t>
      </w:r>
      <w:proofErr w:type="gramStart"/>
      <w:r>
        <w:t>and</w:t>
      </w:r>
      <w:proofErr w:type="gramEnd"/>
      <w:r>
        <w:t xml:space="preserve"> How is it used?   You may add other questions.</w:t>
      </w:r>
    </w:p>
    <w:p w:rsidR="003A45E0" w:rsidRDefault="003A45E0" w:rsidP="003A45E0">
      <w:pPr>
        <w:ind w:left="720"/>
      </w:pPr>
    </w:p>
    <w:p w:rsidR="003A45E0" w:rsidRDefault="003A45E0" w:rsidP="003A45E0">
      <w:pPr>
        <w:ind w:left="720"/>
      </w:pPr>
      <w:r w:rsidRPr="001B098C">
        <w:rPr>
          <w:b/>
        </w:rPr>
        <w:t xml:space="preserve">Part </w:t>
      </w:r>
      <w:r>
        <w:rPr>
          <w:b/>
        </w:rPr>
        <w:t>D</w:t>
      </w:r>
      <w:r w:rsidRPr="001B098C">
        <w:rPr>
          <w:b/>
        </w:rPr>
        <w:t>: Editing</w:t>
      </w:r>
      <w:r>
        <w:rPr>
          <w:b/>
        </w:rPr>
        <w:t xml:space="preserve">. </w:t>
      </w:r>
      <w:r>
        <w:t>Edit your work to make it presentable and your best work. Is it easy to read? Is the spelling and grammar correct? Does it flow well?  Does it look good? Will others be able to understand it?</w:t>
      </w:r>
    </w:p>
    <w:p w:rsidR="003A45E0" w:rsidRDefault="003A45E0" w:rsidP="003A45E0">
      <w:pPr>
        <w:ind w:left="720"/>
      </w:pPr>
    </w:p>
    <w:p w:rsidR="003A45E0" w:rsidRDefault="003A45E0" w:rsidP="003A45E0">
      <w:pPr>
        <w:ind w:left="720"/>
      </w:pPr>
      <w:r w:rsidRPr="001B098C">
        <w:rPr>
          <w:b/>
        </w:rPr>
        <w:t xml:space="preserve">Part </w:t>
      </w:r>
      <w:r>
        <w:rPr>
          <w:b/>
        </w:rPr>
        <w:t>E</w:t>
      </w:r>
      <w:r w:rsidRPr="001B098C">
        <w:rPr>
          <w:b/>
        </w:rPr>
        <w:t>:  Presentation</w:t>
      </w:r>
      <w:r>
        <w:rPr>
          <w:b/>
        </w:rPr>
        <w:t>.</w:t>
      </w:r>
      <w:r>
        <w:t xml:space="preserve"> Present your work to the class. </w:t>
      </w:r>
    </w:p>
    <w:p w:rsidR="003A45E0" w:rsidRDefault="003A45E0" w:rsidP="003A45E0">
      <w:pPr>
        <w:ind w:left="720"/>
      </w:pPr>
    </w:p>
    <w:p w:rsidR="003A45E0" w:rsidRDefault="003A45E0" w:rsidP="003A45E0">
      <w:pPr>
        <w:ind w:left="720"/>
      </w:pPr>
    </w:p>
    <w:p w:rsidR="003A45E0" w:rsidRDefault="003A45E0" w:rsidP="003A45E0">
      <w:pPr>
        <w:ind w:left="720"/>
      </w:pPr>
    </w:p>
    <w:p w:rsidR="003A45E0" w:rsidRDefault="003A45E0" w:rsidP="003A45E0"/>
    <w:p w:rsidR="003A45E0" w:rsidRDefault="003A45E0" w:rsidP="003A45E0"/>
    <w:p w:rsidR="00A44557" w:rsidRDefault="00A44557"/>
    <w:sectPr w:rsidR="00A445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41" w:rsidRDefault="00E46B41">
      <w:pPr>
        <w:spacing w:after="0"/>
      </w:pPr>
      <w:r>
        <w:separator/>
      </w:r>
    </w:p>
  </w:endnote>
  <w:endnote w:type="continuationSeparator" w:id="0">
    <w:p w:rsidR="00E46B41" w:rsidRDefault="00E46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71" w:rsidRDefault="003A45E0" w:rsidP="007D4DE2">
    <w:pPr>
      <w:pStyle w:val="Footer"/>
    </w:pPr>
    <w:fldSimple w:instr=" FILENAME \* MERGEFORMAT ">
      <w:r>
        <w:rPr>
          <w:noProof/>
        </w:rPr>
        <w:t>OzoBot Lesson 01 Getting Started</w:t>
      </w:r>
    </w:fldSimple>
    <w:r>
      <w:tab/>
      <w:t>8/3/2015</w:t>
    </w:r>
    <w:r>
      <w:tab/>
    </w:r>
    <w:r w:rsidRPr="007D4DE2">
      <w:rPr>
        <w:color w:val="7F7F7F"/>
        <w:spacing w:val="60"/>
      </w:rPr>
      <w:t>Page</w:t>
    </w:r>
    <w:r>
      <w:t xml:space="preserve"> | </w:t>
    </w:r>
    <w:r>
      <w:fldChar w:fldCharType="begin"/>
    </w:r>
    <w:r>
      <w:instrText xml:space="preserve"> PAGE   \* MERGEFORMAT </w:instrText>
    </w:r>
    <w:r>
      <w:fldChar w:fldCharType="separate"/>
    </w:r>
    <w:r w:rsidR="00FF0D4E" w:rsidRPr="00FF0D4E">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41" w:rsidRDefault="00E46B41">
      <w:pPr>
        <w:spacing w:after="0"/>
      </w:pPr>
      <w:r>
        <w:separator/>
      </w:r>
    </w:p>
  </w:footnote>
  <w:footnote w:type="continuationSeparator" w:id="0">
    <w:p w:rsidR="00E46B41" w:rsidRDefault="00E46B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71" w:rsidRDefault="003A45E0" w:rsidP="002645FA">
    <w:pPr>
      <w:pStyle w:val="Header"/>
      <w:jc w:val="center"/>
    </w:pPr>
    <w:r>
      <w:t xml:space="preserve">Exploring Robotics with </w:t>
    </w:r>
    <w:proofErr w:type="spellStart"/>
    <w:r>
      <w:t>Ozobot</w:t>
    </w:r>
    <w:proofErr w:type="spellEnd"/>
    <w:r>
      <w:t xml:space="preserve"> - Lesson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73A3"/>
    <w:multiLevelType w:val="hybridMultilevel"/>
    <w:tmpl w:val="E5268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36650"/>
    <w:multiLevelType w:val="hybridMultilevel"/>
    <w:tmpl w:val="A898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F7A3E"/>
    <w:multiLevelType w:val="hybridMultilevel"/>
    <w:tmpl w:val="D7EE8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E0"/>
    <w:rsid w:val="003A45E0"/>
    <w:rsid w:val="00A44557"/>
    <w:rsid w:val="00E46B41"/>
    <w:rsid w:val="00FF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E2B2A-C54B-4E9D-9850-7DA9CE35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E0"/>
    <w:pPr>
      <w:spacing w:after="120"/>
      <w:contextualSpacing/>
    </w:pPr>
    <w:rPr>
      <w:rFonts w:ascii="Century Gothic" w:eastAsia="Times New Roman" w:hAnsi="Century Gothic"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3A45E0"/>
    <w:pPr>
      <w:tabs>
        <w:tab w:val="center" w:pos="4680"/>
        <w:tab w:val="right" w:pos="9360"/>
      </w:tabs>
      <w:spacing w:after="0"/>
    </w:pPr>
  </w:style>
  <w:style w:type="character" w:customStyle="1" w:styleId="HeaderChar">
    <w:name w:val="Header Char"/>
    <w:basedOn w:val="DefaultParagraphFont"/>
    <w:link w:val="Header"/>
    <w:uiPriority w:val="99"/>
    <w:rsid w:val="003A45E0"/>
    <w:rPr>
      <w:rFonts w:ascii="Century Gothic" w:eastAsia="Times New Roman" w:hAnsi="Century Gothic" w:cs="Times New Roman"/>
    </w:rPr>
  </w:style>
  <w:style w:type="paragraph" w:styleId="Footer">
    <w:name w:val="footer"/>
    <w:basedOn w:val="Normal"/>
    <w:link w:val="FooterChar"/>
    <w:uiPriority w:val="99"/>
    <w:unhideWhenUsed/>
    <w:rsid w:val="003A45E0"/>
    <w:pPr>
      <w:tabs>
        <w:tab w:val="center" w:pos="4680"/>
        <w:tab w:val="right" w:pos="9360"/>
      </w:tabs>
      <w:spacing w:after="0"/>
    </w:pPr>
  </w:style>
  <w:style w:type="character" w:customStyle="1" w:styleId="FooterChar">
    <w:name w:val="Footer Char"/>
    <w:basedOn w:val="DefaultParagraphFont"/>
    <w:link w:val="Footer"/>
    <w:uiPriority w:val="99"/>
    <w:rsid w:val="003A45E0"/>
    <w:rPr>
      <w:rFonts w:ascii="Century Gothic" w:eastAsia="Times New Roman"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Nichols-Plowman</cp:lastModifiedBy>
  <cp:revision>2</cp:revision>
  <dcterms:created xsi:type="dcterms:W3CDTF">2015-08-06T23:58:00Z</dcterms:created>
  <dcterms:modified xsi:type="dcterms:W3CDTF">2015-08-11T21:42:00Z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